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5099" w14:textId="6F950C31" w:rsidR="00A86AE1" w:rsidRPr="00CF7865" w:rsidRDefault="008C569B">
      <w:pPr>
        <w:pStyle w:val="Title"/>
        <w:rPr>
          <w:color w:val="66940C" w:themeColor="accent1" w:themeShade="BF"/>
          <w:sz w:val="96"/>
          <w:szCs w:val="96"/>
        </w:rPr>
      </w:pPr>
      <w:r w:rsidRPr="00CF7865">
        <w:rPr>
          <w:color w:val="66940C" w:themeColor="accent1" w:themeShade="BF"/>
          <w:sz w:val="96"/>
          <w:szCs w:val="96"/>
        </w:rPr>
        <w:t xml:space="preserve">Wyckoff Chamber </w:t>
      </w:r>
      <w:r w:rsidR="00661193">
        <w:rPr>
          <w:color w:val="66940C" w:themeColor="accent1" w:themeShade="BF"/>
          <w:sz w:val="96"/>
          <w:szCs w:val="96"/>
        </w:rPr>
        <w:t xml:space="preserve">Spring </w:t>
      </w:r>
      <w:r w:rsidRPr="00CF7865">
        <w:rPr>
          <w:color w:val="66940C" w:themeColor="accent1" w:themeShade="BF"/>
          <w:sz w:val="96"/>
          <w:szCs w:val="96"/>
        </w:rPr>
        <w:t>Photo Contest</w:t>
      </w:r>
    </w:p>
    <w:p w14:paraId="7FDDB3E7" w14:textId="017C7536" w:rsidR="00A86AE1" w:rsidRDefault="00CF7865">
      <w:r>
        <w:rPr>
          <w:noProof/>
        </w:rPr>
        <w:drawing>
          <wp:inline distT="0" distB="0" distL="0" distR="0" wp14:anchorId="280B2847" wp14:editId="29AD7774">
            <wp:extent cx="451485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9934" w14:textId="1D5D8AE9" w:rsidR="00A86AE1" w:rsidRPr="00CF7865" w:rsidRDefault="00826CCE">
      <w:pPr>
        <w:pStyle w:val="Subtitle"/>
        <w:rPr>
          <w:color w:val="002060"/>
        </w:rPr>
      </w:pPr>
      <w:r>
        <w:rPr>
          <w:color w:val="002060"/>
        </w:rPr>
        <w:t xml:space="preserve">Submit pix by </w:t>
      </w:r>
      <w:r w:rsidR="00CF7865" w:rsidRPr="00CF7865">
        <w:rPr>
          <w:color w:val="002060"/>
        </w:rPr>
        <w:t>May 2</w:t>
      </w:r>
      <w:r w:rsidR="00897B7B">
        <w:rPr>
          <w:color w:val="002060"/>
        </w:rPr>
        <w:t>4</w:t>
      </w:r>
      <w:r w:rsidR="00CF7865" w:rsidRPr="00CF7865">
        <w:rPr>
          <w:color w:val="002060"/>
        </w:rPr>
        <w:t>th</w:t>
      </w:r>
    </w:p>
    <w:p w14:paraId="70AB32D9" w14:textId="77777777" w:rsidR="009D7377" w:rsidRDefault="008C569B" w:rsidP="008C569B">
      <w:pPr>
        <w:rPr>
          <w:b/>
          <w:color w:val="002060"/>
          <w:sz w:val="28"/>
          <w:szCs w:val="28"/>
        </w:rPr>
      </w:pPr>
      <w:r w:rsidRPr="00CF7865">
        <w:rPr>
          <w:b/>
          <w:color w:val="002060"/>
          <w:sz w:val="28"/>
          <w:szCs w:val="28"/>
        </w:rPr>
        <w:t xml:space="preserve">Take a pic of a </w:t>
      </w:r>
      <w:r w:rsidR="00CF7865" w:rsidRPr="00CF7865">
        <w:rPr>
          <w:b/>
          <w:color w:val="002060"/>
          <w:sz w:val="28"/>
          <w:szCs w:val="28"/>
        </w:rPr>
        <w:t>Spring</w:t>
      </w:r>
      <w:r w:rsidRPr="00CF7865">
        <w:rPr>
          <w:b/>
          <w:color w:val="002060"/>
          <w:sz w:val="28"/>
          <w:szCs w:val="28"/>
        </w:rPr>
        <w:t xml:space="preserve"> scene</w:t>
      </w:r>
      <w:r w:rsidR="00845F0D" w:rsidRPr="00CF7865">
        <w:rPr>
          <w:b/>
          <w:color w:val="002060"/>
          <w:sz w:val="28"/>
          <w:szCs w:val="28"/>
        </w:rPr>
        <w:t xml:space="preserve"> </w:t>
      </w:r>
      <w:r w:rsidRPr="00CF7865">
        <w:rPr>
          <w:b/>
          <w:color w:val="002060"/>
          <w:sz w:val="28"/>
          <w:szCs w:val="28"/>
        </w:rPr>
        <w:t>anywhere in Wyckoff</w:t>
      </w:r>
      <w:r w:rsidR="00845F0D" w:rsidRPr="00CF7865">
        <w:rPr>
          <w:b/>
          <w:color w:val="002060"/>
          <w:sz w:val="28"/>
          <w:szCs w:val="28"/>
        </w:rPr>
        <w:t xml:space="preserve"> in JPG format</w:t>
      </w:r>
      <w:r w:rsidR="00BD4C89" w:rsidRPr="00CF7865">
        <w:rPr>
          <w:b/>
          <w:color w:val="002060"/>
          <w:sz w:val="28"/>
          <w:szCs w:val="28"/>
        </w:rPr>
        <w:t xml:space="preserve"> and make sure to label with </w:t>
      </w:r>
      <w:r w:rsidR="00882363" w:rsidRPr="00CF7865">
        <w:rPr>
          <w:b/>
          <w:color w:val="002060"/>
          <w:sz w:val="28"/>
          <w:szCs w:val="28"/>
        </w:rPr>
        <w:t>your</w:t>
      </w:r>
      <w:r w:rsidR="00BD4C89" w:rsidRPr="00CF7865">
        <w:rPr>
          <w:b/>
          <w:color w:val="002060"/>
          <w:sz w:val="28"/>
          <w:szCs w:val="28"/>
        </w:rPr>
        <w:t xml:space="preserve"> name &amp; location of the photo.  Email your entr</w:t>
      </w:r>
      <w:r w:rsidR="00A44804">
        <w:rPr>
          <w:b/>
          <w:color w:val="002060"/>
          <w:sz w:val="28"/>
          <w:szCs w:val="28"/>
        </w:rPr>
        <w:t>y</w:t>
      </w:r>
      <w:r w:rsidR="00BD4C89" w:rsidRPr="00CF7865">
        <w:rPr>
          <w:b/>
          <w:color w:val="002060"/>
          <w:sz w:val="28"/>
          <w:szCs w:val="28"/>
        </w:rPr>
        <w:t xml:space="preserve"> with your name and phone number to wyckoffchamber@gmail.com by </w:t>
      </w:r>
      <w:r w:rsidR="00CF7865" w:rsidRPr="00CF7865">
        <w:rPr>
          <w:b/>
          <w:color w:val="002060"/>
          <w:sz w:val="28"/>
          <w:szCs w:val="28"/>
        </w:rPr>
        <w:t>May 2</w:t>
      </w:r>
      <w:r w:rsidR="00897B7B">
        <w:rPr>
          <w:b/>
          <w:color w:val="002060"/>
          <w:sz w:val="28"/>
          <w:szCs w:val="28"/>
        </w:rPr>
        <w:t>4</w:t>
      </w:r>
    </w:p>
    <w:p w14:paraId="2A415C7F" w14:textId="69049A95" w:rsidR="00A86AE1" w:rsidRPr="00CF7865" w:rsidRDefault="00CF7865" w:rsidP="008C569B">
      <w:pPr>
        <w:rPr>
          <w:b/>
          <w:color w:val="002060"/>
          <w:sz w:val="28"/>
          <w:szCs w:val="28"/>
        </w:rPr>
      </w:pPr>
      <w:proofErr w:type="spellStart"/>
      <w:r w:rsidRPr="00CF7865">
        <w:rPr>
          <w:b/>
          <w:color w:val="002060"/>
          <w:sz w:val="28"/>
          <w:szCs w:val="28"/>
          <w:vertAlign w:val="superscript"/>
        </w:rPr>
        <w:t>th</w:t>
      </w:r>
      <w:r w:rsidRPr="00CF7865">
        <w:rPr>
          <w:b/>
          <w:color w:val="002060"/>
          <w:sz w:val="28"/>
          <w:szCs w:val="28"/>
        </w:rPr>
        <w:t>.</w:t>
      </w:r>
      <w:proofErr w:type="spellEnd"/>
      <w:r w:rsidRPr="00CF7865">
        <w:rPr>
          <w:b/>
          <w:color w:val="002060"/>
          <w:sz w:val="28"/>
          <w:szCs w:val="28"/>
        </w:rPr>
        <w:t xml:space="preserve"> Only</w:t>
      </w:r>
      <w:r w:rsidR="00BD4C89" w:rsidRPr="00CF7865">
        <w:rPr>
          <w:b/>
          <w:color w:val="002060"/>
          <w:sz w:val="28"/>
          <w:szCs w:val="28"/>
        </w:rPr>
        <w:t xml:space="preserve"> one entry per person. </w:t>
      </w:r>
    </w:p>
    <w:p w14:paraId="4735B629" w14:textId="6978DE36" w:rsidR="00BF1D29" w:rsidRDefault="00BD4C89" w:rsidP="00D91644">
      <w:pPr>
        <w:pStyle w:val="Date"/>
        <w:rPr>
          <w:color w:val="66940C" w:themeColor="accent1" w:themeShade="BF"/>
        </w:rPr>
      </w:pPr>
      <w:r w:rsidRPr="00CF7865">
        <w:rPr>
          <w:color w:val="66940C" w:themeColor="accent1" w:themeShade="BF"/>
        </w:rPr>
        <w:t>A $</w:t>
      </w:r>
      <w:r w:rsidR="0089442A">
        <w:rPr>
          <w:color w:val="66940C" w:themeColor="accent1" w:themeShade="BF"/>
        </w:rPr>
        <w:t>300</w:t>
      </w:r>
      <w:r w:rsidRPr="00CF7865">
        <w:rPr>
          <w:color w:val="66940C" w:themeColor="accent1" w:themeShade="BF"/>
        </w:rPr>
        <w:t xml:space="preserve">, $150 &amp; $75 </w:t>
      </w:r>
      <w:r w:rsidR="0089442A">
        <w:rPr>
          <w:color w:val="66940C" w:themeColor="accent1" w:themeShade="BF"/>
        </w:rPr>
        <w:t xml:space="preserve">in gift certificates </w:t>
      </w:r>
      <w:r w:rsidRPr="00CF7865">
        <w:rPr>
          <w:color w:val="66940C" w:themeColor="accent1" w:themeShade="BF"/>
        </w:rPr>
        <w:t>will be awarded for</w:t>
      </w:r>
      <w:r w:rsidR="0090158E" w:rsidRPr="00CF7865">
        <w:rPr>
          <w:color w:val="66940C" w:themeColor="accent1" w:themeShade="BF"/>
        </w:rPr>
        <w:t xml:space="preserve"> the top 3 entries</w:t>
      </w:r>
      <w:r w:rsidRPr="00CF7865">
        <w:rPr>
          <w:color w:val="66940C" w:themeColor="accent1" w:themeShade="BF"/>
        </w:rPr>
        <w:t>.</w:t>
      </w:r>
      <w:r w:rsidR="00D714D9" w:rsidRPr="00CF7865">
        <w:rPr>
          <w:color w:val="66940C" w:themeColor="accent1" w:themeShade="BF"/>
        </w:rPr>
        <w:t>  </w:t>
      </w:r>
      <w:r w:rsidRPr="00CF7865">
        <w:rPr>
          <w:color w:val="66940C" w:themeColor="accent1" w:themeShade="BF"/>
        </w:rPr>
        <w:t>The public can vote</w:t>
      </w:r>
      <w:r w:rsidR="0090158E" w:rsidRPr="00CF7865">
        <w:rPr>
          <w:color w:val="66940C" w:themeColor="accent1" w:themeShade="BF"/>
        </w:rPr>
        <w:t xml:space="preserve"> once at</w:t>
      </w:r>
      <w:r w:rsidR="0089442A">
        <w:rPr>
          <w:color w:val="66940C" w:themeColor="accent1" w:themeShade="BF"/>
        </w:rPr>
        <w:t xml:space="preserve"> </w:t>
      </w:r>
      <w:r w:rsidR="00B65433" w:rsidRPr="00CF7865">
        <w:rPr>
          <w:color w:val="66940C" w:themeColor="accent1" w:themeShade="BF"/>
        </w:rPr>
        <w:t>www.wyckoffchamber.com</w:t>
      </w:r>
      <w:r w:rsidR="00D91644" w:rsidRPr="00CF7865">
        <w:rPr>
          <w:color w:val="66940C" w:themeColor="accent1" w:themeShade="BF"/>
        </w:rPr>
        <w:t xml:space="preserve"> </w:t>
      </w:r>
      <w:r w:rsidR="00845F0D" w:rsidRPr="00CF7865">
        <w:rPr>
          <w:color w:val="66940C" w:themeColor="accent1" w:themeShade="BF"/>
        </w:rPr>
        <w:t xml:space="preserve">Follow the link to our Wyckoff Chamber Facebook page. Click on photos and you </w:t>
      </w:r>
      <w:r w:rsidR="006E7616" w:rsidRPr="00CF7865">
        <w:rPr>
          <w:color w:val="66940C" w:themeColor="accent1" w:themeShade="BF"/>
        </w:rPr>
        <w:t xml:space="preserve">will </w:t>
      </w:r>
      <w:r w:rsidR="00845F0D" w:rsidRPr="00CF7865">
        <w:rPr>
          <w:color w:val="66940C" w:themeColor="accent1" w:themeShade="BF"/>
        </w:rPr>
        <w:t>see the album</w:t>
      </w:r>
      <w:r w:rsidR="006E7616" w:rsidRPr="00CF7865">
        <w:rPr>
          <w:color w:val="66940C" w:themeColor="accent1" w:themeShade="BF"/>
        </w:rPr>
        <w:t>,</w:t>
      </w:r>
      <w:r w:rsidR="00845F0D" w:rsidRPr="00CF7865">
        <w:rPr>
          <w:color w:val="66940C" w:themeColor="accent1" w:themeShade="BF"/>
        </w:rPr>
        <w:t xml:space="preserve"> Wyckoff Chamber photo contest where you will vote</w:t>
      </w:r>
      <w:r w:rsidR="006E7616" w:rsidRPr="00CF7865">
        <w:rPr>
          <w:color w:val="66940C" w:themeColor="accent1" w:themeShade="BF"/>
        </w:rPr>
        <w:t xml:space="preserve"> by a LIKE</w:t>
      </w:r>
      <w:r w:rsidR="00B23309" w:rsidRPr="00CF7865">
        <w:rPr>
          <w:color w:val="66940C" w:themeColor="accent1" w:themeShade="BF"/>
        </w:rPr>
        <w:t xml:space="preserve"> starting </w:t>
      </w:r>
      <w:r w:rsidR="00CF7865">
        <w:rPr>
          <w:color w:val="66940C" w:themeColor="accent1" w:themeShade="BF"/>
        </w:rPr>
        <w:t>May 2</w:t>
      </w:r>
      <w:r w:rsidR="00897B7B">
        <w:rPr>
          <w:color w:val="66940C" w:themeColor="accent1" w:themeShade="BF"/>
        </w:rPr>
        <w:t>4</w:t>
      </w:r>
      <w:r w:rsidR="00CF7865">
        <w:rPr>
          <w:color w:val="66940C" w:themeColor="accent1" w:themeShade="BF"/>
        </w:rPr>
        <w:t>th</w:t>
      </w:r>
      <w:r w:rsidR="006E7616" w:rsidRPr="00CF7865">
        <w:rPr>
          <w:color w:val="66940C" w:themeColor="accent1" w:themeShade="BF"/>
        </w:rPr>
        <w:t>!</w:t>
      </w:r>
      <w:r w:rsidR="00845F0D" w:rsidRPr="00CF7865">
        <w:rPr>
          <w:color w:val="66940C" w:themeColor="accent1" w:themeShade="BF"/>
        </w:rPr>
        <w:t xml:space="preserve"> </w:t>
      </w:r>
      <w:r w:rsidR="00D91644" w:rsidRPr="00CF7865">
        <w:rPr>
          <w:color w:val="66940C" w:themeColor="accent1" w:themeShade="BF"/>
        </w:rPr>
        <w:t xml:space="preserve">Winner will </w:t>
      </w:r>
    </w:p>
    <w:p w14:paraId="288650AD" w14:textId="729A2E57" w:rsidR="000F0739" w:rsidRPr="00CF7865" w:rsidRDefault="00D91644" w:rsidP="00D91644">
      <w:pPr>
        <w:pStyle w:val="Date"/>
        <w:rPr>
          <w:color w:val="66940C" w:themeColor="accent1" w:themeShade="BF"/>
        </w:rPr>
      </w:pPr>
      <w:r w:rsidRPr="00CF7865">
        <w:rPr>
          <w:color w:val="66940C" w:themeColor="accent1" w:themeShade="BF"/>
        </w:rPr>
        <w:t xml:space="preserve">announced </w:t>
      </w:r>
      <w:r w:rsidR="00CF7865">
        <w:rPr>
          <w:color w:val="66940C" w:themeColor="accent1" w:themeShade="BF"/>
        </w:rPr>
        <w:t>June</w:t>
      </w:r>
      <w:r w:rsidR="0089442A">
        <w:rPr>
          <w:color w:val="66940C" w:themeColor="accent1" w:themeShade="BF"/>
        </w:rPr>
        <w:t xml:space="preserve"> </w:t>
      </w:r>
      <w:r w:rsidR="00CF7865">
        <w:rPr>
          <w:color w:val="66940C" w:themeColor="accent1" w:themeShade="BF"/>
        </w:rPr>
        <w:t>1st on our Facebook page and website.</w:t>
      </w:r>
    </w:p>
    <w:p w14:paraId="43D1BCD6" w14:textId="77777777" w:rsidR="005E54AB" w:rsidRDefault="005E54AB" w:rsidP="00D91644">
      <w:pPr>
        <w:pStyle w:val="Date"/>
      </w:pPr>
    </w:p>
    <w:p w14:paraId="60463C3A" w14:textId="77777777" w:rsidR="005E54AB" w:rsidRPr="00B85C77" w:rsidRDefault="005E54AB" w:rsidP="00D91644">
      <w:pPr>
        <w:pStyle w:val="Date"/>
      </w:pPr>
      <w:bookmarkStart w:id="0" w:name="_GoBack"/>
      <w:bookmarkEnd w:id="0"/>
    </w:p>
    <w:sectPr w:rsidR="005E54AB" w:rsidRPr="00B85C77" w:rsidSect="008944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6535" w14:textId="77777777" w:rsidR="005B2B5B" w:rsidRDefault="005B2B5B">
      <w:pPr>
        <w:spacing w:line="240" w:lineRule="auto"/>
      </w:pPr>
      <w:r>
        <w:separator/>
      </w:r>
    </w:p>
  </w:endnote>
  <w:endnote w:type="continuationSeparator" w:id="0">
    <w:p w14:paraId="4A329033" w14:textId="77777777" w:rsidR="005B2B5B" w:rsidRDefault="005B2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BE55" w14:textId="77777777" w:rsidR="005B2B5B" w:rsidRDefault="005B2B5B">
      <w:pPr>
        <w:spacing w:line="240" w:lineRule="auto"/>
      </w:pPr>
      <w:r>
        <w:separator/>
      </w:r>
    </w:p>
  </w:footnote>
  <w:footnote w:type="continuationSeparator" w:id="0">
    <w:p w14:paraId="49234150" w14:textId="77777777" w:rsidR="005B2B5B" w:rsidRDefault="005B2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B"/>
    <w:rsid w:val="000F0739"/>
    <w:rsid w:val="001106AE"/>
    <w:rsid w:val="001E12B9"/>
    <w:rsid w:val="002163DC"/>
    <w:rsid w:val="00235C61"/>
    <w:rsid w:val="002C6303"/>
    <w:rsid w:val="002E5AC7"/>
    <w:rsid w:val="00356B3D"/>
    <w:rsid w:val="00371B40"/>
    <w:rsid w:val="00391C6E"/>
    <w:rsid w:val="003E4E95"/>
    <w:rsid w:val="004063FD"/>
    <w:rsid w:val="005374D9"/>
    <w:rsid w:val="005B2B5B"/>
    <w:rsid w:val="005C52FF"/>
    <w:rsid w:val="005E54AB"/>
    <w:rsid w:val="00661193"/>
    <w:rsid w:val="00662F1A"/>
    <w:rsid w:val="006E7616"/>
    <w:rsid w:val="00733181"/>
    <w:rsid w:val="007A49FA"/>
    <w:rsid w:val="007C2A2B"/>
    <w:rsid w:val="00826CCE"/>
    <w:rsid w:val="00845F0D"/>
    <w:rsid w:val="00850972"/>
    <w:rsid w:val="00882363"/>
    <w:rsid w:val="0089442A"/>
    <w:rsid w:val="00897B7B"/>
    <w:rsid w:val="008B25AF"/>
    <w:rsid w:val="008C569B"/>
    <w:rsid w:val="0090158E"/>
    <w:rsid w:val="0091143E"/>
    <w:rsid w:val="009425F9"/>
    <w:rsid w:val="00946782"/>
    <w:rsid w:val="00954F37"/>
    <w:rsid w:val="009D7377"/>
    <w:rsid w:val="00A44804"/>
    <w:rsid w:val="00A86AE1"/>
    <w:rsid w:val="00B032BD"/>
    <w:rsid w:val="00B23309"/>
    <w:rsid w:val="00B65433"/>
    <w:rsid w:val="00B85C77"/>
    <w:rsid w:val="00BD4C89"/>
    <w:rsid w:val="00BE5FE8"/>
    <w:rsid w:val="00BF1D29"/>
    <w:rsid w:val="00C20164"/>
    <w:rsid w:val="00CF7865"/>
    <w:rsid w:val="00D714D9"/>
    <w:rsid w:val="00D843EA"/>
    <w:rsid w:val="00D91644"/>
    <w:rsid w:val="00DB348E"/>
    <w:rsid w:val="00DB5ECC"/>
    <w:rsid w:val="00DE45F5"/>
    <w:rsid w:val="00E36C38"/>
    <w:rsid w:val="00F04074"/>
    <w:rsid w:val="00F269F8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1C9CC"/>
  <w15:chartTrackingRefBased/>
  <w15:docId w15:val="{67359BC6-70E8-4F47-9A39-11E40030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D4C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10A6-771F-40F1-8F5D-E1D3BAA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1426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Petruccelli</dc:creator>
  <cp:keywords/>
  <dc:description/>
  <cp:lastModifiedBy>Barbara Petruccelli</cp:lastModifiedBy>
  <cp:revision>22</cp:revision>
  <dcterms:created xsi:type="dcterms:W3CDTF">2017-09-05T19:28:00Z</dcterms:created>
  <dcterms:modified xsi:type="dcterms:W3CDTF">2019-02-08T01:05:00Z</dcterms:modified>
</cp:coreProperties>
</file>